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895E8" w14:textId="09DD2A6F" w:rsidR="00503CC8" w:rsidRPr="00B704E9" w:rsidRDefault="00503CC8" w:rsidP="00BF6363">
      <w:pPr>
        <w:spacing w:after="0" w:line="240" w:lineRule="auto"/>
        <w:ind w:firstLine="0"/>
        <w:rPr>
          <w:sz w:val="16"/>
          <w:szCs w:val="16"/>
          <w:lang w:eastAsia="fr-FR"/>
        </w:rPr>
        <w:sectPr w:rsidR="00503CC8" w:rsidRPr="00B704E9" w:rsidSect="008F7AA4">
          <w:headerReference w:type="default" r:id="rId8"/>
          <w:footerReference w:type="default" r:id="rId9"/>
          <w:pgSz w:w="11900" w:h="16840"/>
          <w:pgMar w:top="1134" w:right="1134" w:bottom="1134" w:left="1134" w:header="709" w:footer="0" w:gutter="0"/>
          <w:cols w:space="708"/>
          <w:docGrid w:linePitch="360"/>
        </w:sectPr>
      </w:pPr>
    </w:p>
    <w:p w14:paraId="753B9DB3" w14:textId="5A1E563B" w:rsidR="007162E1" w:rsidRDefault="007162E1" w:rsidP="007162E1">
      <w:pPr>
        <w:pStyle w:val="Titre"/>
        <w:jc w:val="center"/>
      </w:pPr>
      <w:r>
        <w:lastRenderedPageBreak/>
        <w:t>Adh</w:t>
      </w:r>
      <w:r>
        <w:rPr>
          <w:rFonts w:hint="cs"/>
        </w:rPr>
        <w:t>é</w:t>
      </w:r>
      <w:r w:rsidR="00E91F17">
        <w:t>sion 2021</w:t>
      </w:r>
      <w:bookmarkStart w:id="0" w:name="_GoBack"/>
      <w:bookmarkEnd w:id="0"/>
    </w:p>
    <w:p w14:paraId="0B1DD39E" w14:textId="77777777" w:rsidR="00B559D1" w:rsidRDefault="00B559D1" w:rsidP="00B559D1">
      <w:pPr>
        <w:tabs>
          <w:tab w:val="right" w:leader="dot" w:pos="9066"/>
        </w:tabs>
        <w:ind w:firstLine="0"/>
        <w:sectPr w:rsidR="00B559D1" w:rsidSect="00B704E9">
          <w:headerReference w:type="default" r:id="rId10"/>
          <w:type w:val="continuous"/>
          <w:pgSz w:w="11900" w:h="16840"/>
          <w:pgMar w:top="1417" w:right="1417" w:bottom="1417" w:left="1417" w:header="709" w:footer="709" w:gutter="0"/>
          <w:cols w:space="708"/>
          <w:docGrid w:linePitch="360"/>
        </w:sectPr>
      </w:pPr>
    </w:p>
    <w:p w14:paraId="124C03FB" w14:textId="77777777" w:rsidR="007162E1" w:rsidRDefault="007162E1" w:rsidP="00B559D1">
      <w:pPr>
        <w:tabs>
          <w:tab w:val="right" w:leader="dot" w:pos="9066"/>
        </w:tabs>
        <w:ind w:firstLine="0"/>
      </w:pPr>
      <w:r>
        <w:lastRenderedPageBreak/>
        <w:t>* Nom :</w:t>
      </w:r>
      <w:r>
        <w:tab/>
      </w:r>
    </w:p>
    <w:p w14:paraId="094174C7" w14:textId="3BB5DC7E" w:rsidR="007162E1" w:rsidRDefault="007162E1" w:rsidP="00524533">
      <w:pPr>
        <w:tabs>
          <w:tab w:val="right" w:leader="dot" w:pos="9066"/>
        </w:tabs>
        <w:ind w:right="-1414" w:firstLine="0"/>
      </w:pPr>
      <w:r>
        <w:lastRenderedPageBreak/>
        <w:t>* Pr</w:t>
      </w:r>
      <w:r>
        <w:rPr>
          <w:rFonts w:hint="cs"/>
        </w:rPr>
        <w:t>é</w:t>
      </w:r>
      <w:r>
        <w:t>nom :</w:t>
      </w:r>
      <w:r>
        <w:tab/>
      </w:r>
    </w:p>
    <w:p w14:paraId="2F299970" w14:textId="77777777" w:rsidR="00B559D1" w:rsidRDefault="00B559D1" w:rsidP="00B559D1">
      <w:pPr>
        <w:tabs>
          <w:tab w:val="right" w:leader="dot" w:pos="9066"/>
        </w:tabs>
        <w:ind w:firstLine="0"/>
        <w:sectPr w:rsidR="00B559D1" w:rsidSect="00524533">
          <w:type w:val="continuous"/>
          <w:pgSz w:w="11900" w:h="16840"/>
          <w:pgMar w:top="1417" w:right="2828" w:bottom="1417" w:left="1417" w:header="709" w:footer="709" w:gutter="0"/>
          <w:cols w:num="2" w:space="276"/>
          <w:docGrid w:linePitch="360"/>
        </w:sectPr>
      </w:pPr>
    </w:p>
    <w:p w14:paraId="69F0186E" w14:textId="77777777" w:rsidR="007162E1" w:rsidRDefault="007162E1" w:rsidP="00B559D1">
      <w:pPr>
        <w:tabs>
          <w:tab w:val="right" w:leader="dot" w:pos="9066"/>
        </w:tabs>
        <w:ind w:firstLine="0"/>
      </w:pPr>
      <w:r>
        <w:lastRenderedPageBreak/>
        <w:t>Adresse personnelle :</w:t>
      </w:r>
      <w:r>
        <w:tab/>
      </w:r>
    </w:p>
    <w:p w14:paraId="3AE61D63" w14:textId="77777777" w:rsidR="00B559D1" w:rsidRDefault="00B559D1" w:rsidP="00B559D1">
      <w:pPr>
        <w:tabs>
          <w:tab w:val="right" w:leader="dot" w:pos="9066"/>
        </w:tabs>
        <w:ind w:firstLine="0"/>
      </w:pPr>
      <w:r>
        <w:tab/>
      </w:r>
    </w:p>
    <w:p w14:paraId="2902283F" w14:textId="77777777" w:rsidR="00B559D1" w:rsidRDefault="00B559D1" w:rsidP="00B559D1">
      <w:pPr>
        <w:tabs>
          <w:tab w:val="right" w:leader="dot" w:pos="9066"/>
        </w:tabs>
        <w:ind w:firstLine="0"/>
        <w:sectPr w:rsidR="00B559D1" w:rsidSect="00B704E9">
          <w:type w:val="continuous"/>
          <w:pgSz w:w="11900" w:h="16840"/>
          <w:pgMar w:top="1417" w:right="1417" w:bottom="1417" w:left="1417" w:header="709" w:footer="709" w:gutter="0"/>
          <w:cols w:space="708"/>
          <w:docGrid w:linePitch="360"/>
        </w:sectPr>
      </w:pPr>
    </w:p>
    <w:p w14:paraId="52CEC517" w14:textId="77777777" w:rsidR="007162E1" w:rsidRDefault="007162E1" w:rsidP="00B559D1">
      <w:pPr>
        <w:tabs>
          <w:tab w:val="right" w:leader="dot" w:pos="9066"/>
        </w:tabs>
        <w:ind w:firstLine="0"/>
      </w:pPr>
      <w:r>
        <w:lastRenderedPageBreak/>
        <w:t>T</w:t>
      </w:r>
      <w:r>
        <w:rPr>
          <w:rFonts w:hint="cs"/>
        </w:rPr>
        <w:t>é</w:t>
      </w:r>
      <w:r>
        <w:t>l</w:t>
      </w:r>
      <w:r>
        <w:rPr>
          <w:rFonts w:hint="cs"/>
        </w:rPr>
        <w:t>é</w:t>
      </w:r>
      <w:r>
        <w:t>phone :</w:t>
      </w:r>
      <w:r>
        <w:tab/>
      </w:r>
    </w:p>
    <w:p w14:paraId="616BD2C7" w14:textId="3C08E13E" w:rsidR="007162E1" w:rsidRDefault="007162E1" w:rsidP="00524533">
      <w:pPr>
        <w:tabs>
          <w:tab w:val="right" w:leader="dot" w:pos="9066"/>
        </w:tabs>
        <w:ind w:right="-1414" w:firstLine="0"/>
      </w:pPr>
      <w:r>
        <w:lastRenderedPageBreak/>
        <w:t xml:space="preserve">Adresse </w:t>
      </w:r>
      <w:r>
        <w:rPr>
          <w:rFonts w:hint="cs"/>
        </w:rPr>
        <w:t>é</w:t>
      </w:r>
      <w:r>
        <w:t>lectronique :</w:t>
      </w:r>
      <w:r>
        <w:tab/>
      </w:r>
    </w:p>
    <w:p w14:paraId="00820AD1" w14:textId="77777777" w:rsidR="00B559D1" w:rsidRDefault="00B559D1" w:rsidP="00B559D1">
      <w:pPr>
        <w:tabs>
          <w:tab w:val="right" w:leader="dot" w:pos="9066"/>
        </w:tabs>
        <w:ind w:firstLine="0"/>
        <w:sectPr w:rsidR="00B559D1" w:rsidSect="00524533">
          <w:type w:val="continuous"/>
          <w:pgSz w:w="11900" w:h="16840"/>
          <w:pgMar w:top="1417" w:right="2828" w:bottom="1417" w:left="1417" w:header="709" w:footer="709" w:gutter="0"/>
          <w:cols w:num="2" w:space="276"/>
          <w:docGrid w:linePitch="360"/>
        </w:sectPr>
      </w:pPr>
    </w:p>
    <w:p w14:paraId="17E5A455" w14:textId="77777777" w:rsidR="007162E1" w:rsidRDefault="007162E1" w:rsidP="00B559D1">
      <w:pPr>
        <w:tabs>
          <w:tab w:val="right" w:leader="dot" w:pos="9066"/>
        </w:tabs>
        <w:ind w:firstLine="0"/>
      </w:pPr>
      <w:r>
        <w:lastRenderedPageBreak/>
        <w:t>* Adresse professionnelle :</w:t>
      </w:r>
      <w:r>
        <w:tab/>
      </w:r>
    </w:p>
    <w:p w14:paraId="5FDE1164" w14:textId="77777777" w:rsidR="00B559D1" w:rsidRDefault="00B559D1" w:rsidP="00B559D1">
      <w:pPr>
        <w:tabs>
          <w:tab w:val="right" w:leader="dot" w:pos="9066"/>
        </w:tabs>
        <w:ind w:firstLine="0"/>
      </w:pPr>
      <w:r>
        <w:tab/>
      </w:r>
    </w:p>
    <w:p w14:paraId="654E1DBA" w14:textId="77777777" w:rsidR="007162E1" w:rsidRDefault="007162E1" w:rsidP="00B559D1">
      <w:pPr>
        <w:tabs>
          <w:tab w:val="right" w:leader="dot" w:pos="9066"/>
        </w:tabs>
        <w:ind w:firstLine="0"/>
      </w:pPr>
      <w:r>
        <w:t xml:space="preserve">* </w:t>
      </w:r>
      <w:r>
        <w:rPr>
          <w:rFonts w:hint="cs"/>
        </w:rPr>
        <w:t>É</w:t>
      </w:r>
      <w:r>
        <w:t>quipe de rattachement :</w:t>
      </w:r>
      <w:r>
        <w:tab/>
      </w:r>
    </w:p>
    <w:p w14:paraId="00D75C6A" w14:textId="77777777" w:rsidR="000D4B8F" w:rsidRDefault="000D4B8F" w:rsidP="00B559D1">
      <w:pPr>
        <w:tabs>
          <w:tab w:val="right" w:leader="dot" w:pos="9066"/>
        </w:tabs>
        <w:ind w:firstLine="0"/>
      </w:pPr>
      <w:r>
        <w:t>* Votre dernier titre universitaire :</w:t>
      </w:r>
      <w:r>
        <w:tab/>
      </w:r>
    </w:p>
    <w:p w14:paraId="6100FAF0" w14:textId="77777777" w:rsidR="007162E1" w:rsidRDefault="007162E1" w:rsidP="00B559D1">
      <w:pPr>
        <w:tabs>
          <w:tab w:val="right" w:leader="dot" w:pos="9066"/>
        </w:tabs>
        <w:ind w:firstLine="0"/>
      </w:pPr>
      <w:r>
        <w:t>* Vos domaines de recherche privil</w:t>
      </w:r>
      <w:r>
        <w:rPr>
          <w:rFonts w:hint="cs"/>
        </w:rPr>
        <w:t>é</w:t>
      </w:r>
      <w:r>
        <w:t>gi</w:t>
      </w:r>
      <w:r>
        <w:rPr>
          <w:rFonts w:hint="cs"/>
        </w:rPr>
        <w:t>é</w:t>
      </w:r>
      <w:r>
        <w:t>s</w:t>
      </w:r>
      <w:r w:rsidR="000D4B8F">
        <w:t xml:space="preserve"> (6 max.)</w:t>
      </w:r>
      <w:r>
        <w:t xml:space="preserve"> :</w:t>
      </w:r>
    </w:p>
    <w:p w14:paraId="7DA7BE60" w14:textId="77777777" w:rsidR="00253415" w:rsidRDefault="00253415" w:rsidP="00B559D1">
      <w:pPr>
        <w:tabs>
          <w:tab w:val="right" w:leader="dot" w:pos="9066"/>
        </w:tabs>
        <w:ind w:firstLine="0"/>
      </w:pPr>
      <w:r>
        <w:tab/>
      </w:r>
    </w:p>
    <w:p w14:paraId="273F517A" w14:textId="77777777" w:rsidR="000D4B8F" w:rsidRDefault="000D4B8F" w:rsidP="00B559D1">
      <w:pPr>
        <w:tabs>
          <w:tab w:val="right" w:leader="dot" w:pos="9066"/>
        </w:tabs>
        <w:ind w:firstLine="0"/>
      </w:pPr>
      <w:r>
        <w:t>* Présentation synthétique de vos projets de recherche en cours (15 lignes max.)</w:t>
      </w:r>
    </w:p>
    <w:p w14:paraId="43257EAD" w14:textId="77777777" w:rsidR="007162E1" w:rsidRDefault="007162E1" w:rsidP="00B559D1">
      <w:pPr>
        <w:tabs>
          <w:tab w:val="right" w:leader="dot" w:pos="9066"/>
        </w:tabs>
        <w:ind w:firstLine="0"/>
      </w:pPr>
      <w:r>
        <w:t>* Vos publications importantes</w:t>
      </w:r>
      <w:r w:rsidR="000D4B8F">
        <w:t xml:space="preserve"> (15 max.)</w:t>
      </w:r>
      <w:r>
        <w:t xml:space="preserve"> :</w:t>
      </w:r>
    </w:p>
    <w:p w14:paraId="10798605" w14:textId="77777777" w:rsidR="007162E1" w:rsidRDefault="007162E1" w:rsidP="00B559D1">
      <w:pPr>
        <w:tabs>
          <w:tab w:val="right" w:leader="dot" w:pos="9066"/>
        </w:tabs>
        <w:ind w:firstLine="0"/>
      </w:pPr>
      <w:r>
        <w:tab/>
      </w:r>
    </w:p>
    <w:p w14:paraId="2117391F" w14:textId="77777777" w:rsidR="000D4B8F" w:rsidRDefault="000D4B8F" w:rsidP="00B559D1">
      <w:pPr>
        <w:tabs>
          <w:tab w:val="right" w:leader="dot" w:pos="9066"/>
        </w:tabs>
        <w:ind w:firstLine="0"/>
      </w:pPr>
      <w:r>
        <w:t>* Vos activités pédagogiques avec orientation sémiotique :</w:t>
      </w:r>
    </w:p>
    <w:p w14:paraId="12F722CC" w14:textId="77777777" w:rsidR="000D4B8F" w:rsidRDefault="000D4B8F" w:rsidP="00B559D1">
      <w:pPr>
        <w:tabs>
          <w:tab w:val="right" w:leader="dot" w:pos="9066"/>
        </w:tabs>
        <w:ind w:firstLine="0"/>
      </w:pPr>
      <w:r>
        <w:tab/>
      </w:r>
    </w:p>
    <w:p w14:paraId="2DFE98FE" w14:textId="77777777" w:rsidR="000D4B8F" w:rsidRDefault="000D4B8F" w:rsidP="00B559D1">
      <w:pPr>
        <w:tabs>
          <w:tab w:val="right" w:leader="dot" w:pos="9066"/>
        </w:tabs>
        <w:ind w:firstLine="0"/>
      </w:pPr>
      <w:r>
        <w:t>* Vos activités professionnelles (métiers de la sémiotique) :</w:t>
      </w:r>
    </w:p>
    <w:p w14:paraId="1B401A8C" w14:textId="77777777" w:rsidR="000D4B8F" w:rsidRDefault="000D4B8F" w:rsidP="00B559D1">
      <w:pPr>
        <w:tabs>
          <w:tab w:val="right" w:leader="dot" w:pos="9066"/>
        </w:tabs>
        <w:ind w:firstLine="0"/>
      </w:pPr>
      <w:r>
        <w:tab/>
      </w:r>
    </w:p>
    <w:p w14:paraId="05473146" w14:textId="77777777" w:rsidR="000D4B8F" w:rsidRDefault="000D4B8F" w:rsidP="00B559D1">
      <w:pPr>
        <w:tabs>
          <w:tab w:val="right" w:leader="dot" w:pos="9066"/>
        </w:tabs>
        <w:ind w:firstLine="0"/>
      </w:pPr>
      <w:r>
        <w:t>* Page personnelle sur un site institutionnel et/ou site personnel :</w:t>
      </w:r>
    </w:p>
    <w:p w14:paraId="1739F7B0" w14:textId="77777777" w:rsidR="000D4B8F" w:rsidRDefault="000D4B8F" w:rsidP="00B559D1">
      <w:pPr>
        <w:tabs>
          <w:tab w:val="right" w:leader="dot" w:pos="9066"/>
        </w:tabs>
        <w:ind w:firstLine="0"/>
      </w:pPr>
      <w:r>
        <w:tab/>
      </w:r>
    </w:p>
    <w:p w14:paraId="25DFE9B0" w14:textId="342E98A5" w:rsidR="00B62340" w:rsidRDefault="007162E1" w:rsidP="00B559D1">
      <w:pPr>
        <w:tabs>
          <w:tab w:val="right" w:leader="dot" w:pos="9066"/>
        </w:tabs>
        <w:ind w:firstLine="0"/>
      </w:pPr>
      <w:r>
        <w:t>Acceptez-vous que les informations marqu</w:t>
      </w:r>
      <w:r>
        <w:rPr>
          <w:rFonts w:hint="cs"/>
        </w:rPr>
        <w:t>é</w:t>
      </w:r>
      <w:r>
        <w:t>es d</w:t>
      </w:r>
      <w:r>
        <w:rPr>
          <w:rFonts w:hint="cs"/>
        </w:rPr>
        <w:t>’</w:t>
      </w:r>
      <w:r>
        <w:t>un ast</w:t>
      </w:r>
      <w:r>
        <w:rPr>
          <w:rFonts w:hint="cs"/>
        </w:rPr>
        <w:t>é</w:t>
      </w:r>
      <w:r>
        <w:t>risque apparaissent sur le site de l</w:t>
      </w:r>
      <w:r>
        <w:rPr>
          <w:rFonts w:hint="cs"/>
        </w:rPr>
        <w:t>’</w:t>
      </w:r>
      <w:r w:rsidR="00B62340">
        <w:t>AFS ?</w:t>
      </w:r>
    </w:p>
    <w:p w14:paraId="1A14DB1C" w14:textId="25C11370" w:rsidR="007162E1" w:rsidRDefault="00FB1222" w:rsidP="00B62340">
      <w:pPr>
        <w:tabs>
          <w:tab w:val="right" w:leader="dot" w:pos="9066"/>
        </w:tabs>
        <w:ind w:firstLine="0"/>
        <w:jc w:val="center"/>
      </w:pPr>
      <w:r>
        <w:t>OUI /</w:t>
      </w:r>
      <w:r w:rsidR="007162E1">
        <w:t xml:space="preserve"> NON</w:t>
      </w:r>
    </w:p>
    <w:p w14:paraId="2D26704E" w14:textId="77777777" w:rsidR="00B62340" w:rsidRDefault="00B62340">
      <w:pPr>
        <w:spacing w:after="0" w:line="240" w:lineRule="auto"/>
        <w:ind w:firstLine="0"/>
        <w:jc w:val="left"/>
        <w:rPr>
          <w:rFonts w:asciiTheme="majorHAnsi" w:eastAsiaTheme="majorEastAsia" w:hAnsiTheme="majorHAnsi" w:cstheme="majorBidi"/>
          <w:color w:val="ED7D31" w:themeColor="accent2"/>
          <w:spacing w:val="-10"/>
          <w:kern w:val="28"/>
          <w:sz w:val="40"/>
          <w:szCs w:val="56"/>
        </w:rPr>
      </w:pPr>
      <w:r>
        <w:br w:type="page"/>
      </w:r>
    </w:p>
    <w:p w14:paraId="36AF1D7A" w14:textId="77777777" w:rsidR="00B559D1" w:rsidRDefault="00B559D1" w:rsidP="00B559D1">
      <w:pPr>
        <w:pStyle w:val="Titre"/>
        <w:jc w:val="center"/>
      </w:pPr>
      <w:r>
        <w:lastRenderedPageBreak/>
        <w:t>Notice</w:t>
      </w:r>
    </w:p>
    <w:p w14:paraId="770AB38C" w14:textId="77777777" w:rsidR="007162E1" w:rsidRDefault="00822899" w:rsidP="00B559D1">
      <w:pPr>
        <w:ind w:firstLine="0"/>
      </w:pPr>
      <w:r>
        <w:t>Tarifs des c</w:t>
      </w:r>
      <w:r w:rsidR="007162E1">
        <w:t>otisation</w:t>
      </w:r>
      <w:r>
        <w:t>s</w:t>
      </w:r>
      <w:r w:rsidR="007162E1">
        <w:t xml:space="preserve"> :</w:t>
      </w:r>
    </w:p>
    <w:p w14:paraId="70970714" w14:textId="77777777" w:rsidR="007162E1" w:rsidRDefault="007162E1" w:rsidP="00B559D1">
      <w:pPr>
        <w:pStyle w:val="Listeniveau1"/>
      </w:pPr>
      <w:r>
        <w:t>Adh</w:t>
      </w:r>
      <w:r>
        <w:rPr>
          <w:rFonts w:hint="cs"/>
        </w:rPr>
        <w:t>é</w:t>
      </w:r>
      <w:r>
        <w:t xml:space="preserve">sion annuelle : 45 </w:t>
      </w:r>
      <w:r>
        <w:rPr>
          <w:rFonts w:hint="cs"/>
        </w:rPr>
        <w:t>€</w:t>
      </w:r>
    </w:p>
    <w:p w14:paraId="6CF788F8" w14:textId="77777777" w:rsidR="000D4B8F" w:rsidRDefault="000D4B8F" w:rsidP="00B559D1">
      <w:pPr>
        <w:pStyle w:val="Listeniveau1"/>
      </w:pPr>
      <w:r>
        <w:t>Adhésion annuelle équipe (à partir de 3 inscriptions) : 30</w:t>
      </w:r>
      <w:r w:rsidR="006F3FCF">
        <w:t xml:space="preserve"> </w:t>
      </w:r>
      <w:r>
        <w:t>€</w:t>
      </w:r>
      <w:r w:rsidR="006F3FCF">
        <w:t xml:space="preserve"> par </w:t>
      </w:r>
      <w:r>
        <w:t>pers</w:t>
      </w:r>
      <w:r w:rsidR="006F3FCF">
        <w:t>onne</w:t>
      </w:r>
    </w:p>
    <w:p w14:paraId="6F4E71ED" w14:textId="77777777" w:rsidR="006F3FCF" w:rsidRDefault="006F3FCF" w:rsidP="00B559D1">
      <w:pPr>
        <w:pStyle w:val="Listeniveau1"/>
      </w:pPr>
      <w:r>
        <w:t>Adhésion annuelle équipe (à partir de 8 inscriptions) : 25 € par personne</w:t>
      </w:r>
    </w:p>
    <w:p w14:paraId="2F75773A" w14:textId="77777777" w:rsidR="007162E1" w:rsidRDefault="007162E1" w:rsidP="00B559D1">
      <w:pPr>
        <w:pStyle w:val="Listeniveau1"/>
      </w:pPr>
      <w:r>
        <w:t>Adh</w:t>
      </w:r>
      <w:r>
        <w:rPr>
          <w:rFonts w:hint="cs"/>
        </w:rPr>
        <w:t>é</w:t>
      </w:r>
      <w:r>
        <w:t xml:space="preserve">sion membres bienfaiteurs : </w:t>
      </w:r>
      <w:r>
        <w:rPr>
          <w:rFonts w:hint="cs"/>
        </w:rPr>
        <w:t>à</w:t>
      </w:r>
      <w:r>
        <w:t xml:space="preserve"> partir de 60 </w:t>
      </w:r>
      <w:r>
        <w:rPr>
          <w:rFonts w:hint="cs"/>
        </w:rPr>
        <w:t>€</w:t>
      </w:r>
    </w:p>
    <w:p w14:paraId="486BB5BA" w14:textId="77777777" w:rsidR="007162E1" w:rsidRDefault="007162E1" w:rsidP="00B559D1">
      <w:pPr>
        <w:pStyle w:val="Listeniveau1"/>
      </w:pPr>
      <w:r>
        <w:t>Adh</w:t>
      </w:r>
      <w:r>
        <w:rPr>
          <w:rFonts w:hint="cs"/>
        </w:rPr>
        <w:t>é</w:t>
      </w:r>
      <w:r>
        <w:t xml:space="preserve">sion pour 3 ans : 120 </w:t>
      </w:r>
      <w:r>
        <w:rPr>
          <w:rFonts w:hint="cs"/>
        </w:rPr>
        <w:t>€</w:t>
      </w:r>
    </w:p>
    <w:p w14:paraId="67276940" w14:textId="77777777" w:rsidR="007162E1" w:rsidRDefault="006F3FCF" w:rsidP="00B559D1">
      <w:pPr>
        <w:pStyle w:val="Listeniveau1"/>
      </w:pPr>
      <w:r>
        <w:t>Adhésion annuelle étudiants</w:t>
      </w:r>
      <w:r w:rsidR="007162E1">
        <w:t xml:space="preserve"> : 20 </w:t>
      </w:r>
      <w:r w:rsidR="007162E1">
        <w:rPr>
          <w:rFonts w:hint="cs"/>
        </w:rPr>
        <w:t>€</w:t>
      </w:r>
    </w:p>
    <w:p w14:paraId="6DFD9D6E" w14:textId="77777777" w:rsidR="006F3FCF" w:rsidRDefault="006F3FCF" w:rsidP="00B559D1">
      <w:pPr>
        <w:pStyle w:val="Listeniveau1"/>
      </w:pPr>
      <w:r>
        <w:t>Adhésion annuelle étudiants équipe (à partir de 3 membres) : 15 € par personne</w:t>
      </w:r>
    </w:p>
    <w:p w14:paraId="358D755B" w14:textId="77777777" w:rsidR="007162E1" w:rsidRDefault="007162E1" w:rsidP="00B559D1">
      <w:pPr>
        <w:tabs>
          <w:tab w:val="right" w:leader="dot" w:pos="9066"/>
        </w:tabs>
        <w:ind w:firstLine="0"/>
      </w:pPr>
      <w:r>
        <w:t xml:space="preserve">Les cotisations sont </w:t>
      </w:r>
      <w:r>
        <w:rPr>
          <w:rFonts w:hint="cs"/>
        </w:rPr>
        <w:t>à</w:t>
      </w:r>
      <w:r>
        <w:t xml:space="preserve"> r</w:t>
      </w:r>
      <w:r>
        <w:rPr>
          <w:rFonts w:hint="cs"/>
        </w:rPr>
        <w:t>é</w:t>
      </w:r>
      <w:r>
        <w:t>gler soit par ch</w:t>
      </w:r>
      <w:r>
        <w:rPr>
          <w:rFonts w:hint="cs"/>
        </w:rPr>
        <w:t>è</w:t>
      </w:r>
      <w:r>
        <w:t xml:space="preserve">que </w:t>
      </w:r>
      <w:r>
        <w:rPr>
          <w:rFonts w:hint="cs"/>
        </w:rPr>
        <w:t>à</w:t>
      </w:r>
      <w:r>
        <w:t xml:space="preserve"> l</w:t>
      </w:r>
      <w:r>
        <w:rPr>
          <w:rFonts w:hint="cs"/>
        </w:rPr>
        <w:t>’</w:t>
      </w:r>
      <w:r>
        <w:t>ordre de l</w:t>
      </w:r>
      <w:r>
        <w:rPr>
          <w:rFonts w:hint="cs"/>
        </w:rPr>
        <w:t>’</w:t>
      </w:r>
      <w:r>
        <w:t xml:space="preserve">AFS </w:t>
      </w:r>
      <w:r>
        <w:rPr>
          <w:rFonts w:hint="cs"/>
        </w:rPr>
        <w:t>à</w:t>
      </w:r>
      <w:r>
        <w:t xml:space="preserve"> envoyer </w:t>
      </w:r>
      <w:r>
        <w:rPr>
          <w:rFonts w:hint="cs"/>
        </w:rPr>
        <w:t>à</w:t>
      </w:r>
      <w:r>
        <w:t xml:space="preserve"> </w:t>
      </w:r>
      <w:r w:rsidR="00324DAA">
        <w:t>l’adresse suivante :</w:t>
      </w:r>
    </w:p>
    <w:p w14:paraId="0EDBE939" w14:textId="087FE165" w:rsidR="006F3FCF" w:rsidRDefault="0036613D" w:rsidP="006F3FCF">
      <w:pPr>
        <w:pStyle w:val="Listeniveau1"/>
        <w:numPr>
          <w:ilvl w:val="0"/>
          <w:numId w:val="0"/>
        </w:numPr>
        <w:ind w:left="1069"/>
      </w:pPr>
      <w:r>
        <w:t xml:space="preserve">Lia </w:t>
      </w:r>
      <w:proofErr w:type="spellStart"/>
      <w:r>
        <w:t>Kurts-W</w:t>
      </w:r>
      <w:r>
        <w:rPr>
          <w:rFonts w:hint="cs"/>
        </w:rPr>
        <w:t>ö</w:t>
      </w:r>
      <w:r>
        <w:t>ste</w:t>
      </w:r>
      <w:proofErr w:type="spellEnd"/>
      <w:r>
        <w:t xml:space="preserve"> (Vice-Tr</w:t>
      </w:r>
      <w:r>
        <w:rPr>
          <w:rFonts w:hint="cs"/>
        </w:rPr>
        <w:t>é</w:t>
      </w:r>
      <w:r>
        <w:t>sori</w:t>
      </w:r>
      <w:r>
        <w:rPr>
          <w:rFonts w:hint="cs"/>
        </w:rPr>
        <w:t>è</w:t>
      </w:r>
      <w:r>
        <w:t>re)</w:t>
      </w:r>
    </w:p>
    <w:p w14:paraId="258ED5EC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Association Fran</w:t>
      </w:r>
      <w:r>
        <w:rPr>
          <w:rFonts w:hint="cs"/>
        </w:rPr>
        <w:t>ç</w:t>
      </w:r>
      <w:r>
        <w:t>aise de S</w:t>
      </w:r>
      <w:r>
        <w:rPr>
          <w:rFonts w:hint="cs"/>
        </w:rPr>
        <w:t>é</w:t>
      </w:r>
      <w:r>
        <w:t>miotique</w:t>
      </w:r>
    </w:p>
    <w:p w14:paraId="73B18AA2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4 Impasse de l</w:t>
      </w:r>
      <w:r>
        <w:rPr>
          <w:rFonts w:hint="cs"/>
        </w:rPr>
        <w:t>’É</w:t>
      </w:r>
      <w:r>
        <w:t>pine</w:t>
      </w:r>
    </w:p>
    <w:p w14:paraId="7D206920" w14:textId="77777777" w:rsidR="007162E1" w:rsidRDefault="006F3FCF" w:rsidP="006F3FCF">
      <w:pPr>
        <w:pStyle w:val="Listeniveau1"/>
        <w:numPr>
          <w:ilvl w:val="0"/>
          <w:numId w:val="0"/>
        </w:numPr>
        <w:ind w:left="1069"/>
      </w:pPr>
      <w:r>
        <w:t>92160 ANTONY</w:t>
      </w:r>
    </w:p>
    <w:p w14:paraId="5F6DEFA0" w14:textId="77777777" w:rsidR="007162E1" w:rsidRPr="006F3FCF" w:rsidRDefault="007162E1" w:rsidP="00B559D1">
      <w:pPr>
        <w:tabs>
          <w:tab w:val="right" w:leader="dot" w:pos="9066"/>
        </w:tabs>
        <w:ind w:firstLine="0"/>
        <w:rPr>
          <w:i/>
        </w:rPr>
      </w:pPr>
      <w:r w:rsidRPr="006F3FCF">
        <w:rPr>
          <w:i/>
        </w:rPr>
        <w:t>Merci aux coll</w:t>
      </w:r>
      <w:r w:rsidRPr="006F3FCF">
        <w:rPr>
          <w:rFonts w:hint="cs"/>
          <w:i/>
        </w:rPr>
        <w:t>è</w:t>
      </w:r>
      <w:r w:rsidRPr="006F3FCF">
        <w:rPr>
          <w:i/>
        </w:rPr>
        <w:t xml:space="preserve">gues </w:t>
      </w:r>
      <w:r w:rsidRPr="006F3FCF">
        <w:rPr>
          <w:rFonts w:hint="cs"/>
          <w:i/>
        </w:rPr>
        <w:t>é</w:t>
      </w:r>
      <w:r w:rsidRPr="006F3FCF">
        <w:rPr>
          <w:i/>
        </w:rPr>
        <w:t xml:space="preserve">trangers de veiller </w:t>
      </w:r>
      <w:r w:rsidRPr="006F3FCF">
        <w:rPr>
          <w:rFonts w:hint="cs"/>
          <w:i/>
        </w:rPr>
        <w:t>à</w:t>
      </w:r>
      <w:r w:rsidRPr="006F3FCF">
        <w:rPr>
          <w:i/>
        </w:rPr>
        <w:t xml:space="preserve"> ce que leur ch</w:t>
      </w:r>
      <w:r w:rsidRPr="006F3FCF">
        <w:rPr>
          <w:rFonts w:hint="cs"/>
          <w:i/>
        </w:rPr>
        <w:t>è</w:t>
      </w:r>
      <w:r w:rsidRPr="006F3FCF">
        <w:rPr>
          <w:i/>
        </w:rPr>
        <w:t xml:space="preserve">que nous parvienne </w:t>
      </w:r>
      <w:r w:rsidRPr="006F3FCF">
        <w:rPr>
          <w:rFonts w:hint="cs"/>
          <w:i/>
        </w:rPr>
        <w:t>«</w:t>
      </w:r>
      <w:r w:rsidRPr="006F3FCF">
        <w:rPr>
          <w:i/>
        </w:rPr>
        <w:t xml:space="preserve"> sans frais pour le b</w:t>
      </w:r>
      <w:r w:rsidRPr="006F3FCF">
        <w:rPr>
          <w:rFonts w:hint="cs"/>
          <w:i/>
        </w:rPr>
        <w:t>é</w:t>
      </w:r>
      <w:r w:rsidRPr="006F3FCF">
        <w:rPr>
          <w:i/>
        </w:rPr>
        <w:t>n</w:t>
      </w:r>
      <w:r w:rsidRPr="006F3FCF">
        <w:rPr>
          <w:rFonts w:hint="cs"/>
          <w:i/>
        </w:rPr>
        <w:t>é</w:t>
      </w:r>
      <w:r w:rsidRPr="006F3FCF">
        <w:rPr>
          <w:i/>
        </w:rPr>
        <w:t xml:space="preserve">ficiaire </w:t>
      </w:r>
      <w:r w:rsidRPr="006F3FCF">
        <w:rPr>
          <w:rFonts w:hint="cs"/>
          <w:i/>
        </w:rPr>
        <w:t>»</w:t>
      </w:r>
    </w:p>
    <w:p w14:paraId="178EC8D6" w14:textId="77777777" w:rsidR="007162E1" w:rsidRDefault="007162E1" w:rsidP="00B559D1">
      <w:pPr>
        <w:tabs>
          <w:tab w:val="right" w:leader="dot" w:pos="9066"/>
        </w:tabs>
        <w:ind w:firstLine="0"/>
      </w:pPr>
      <w:r>
        <w:t xml:space="preserve">Soit par virement bancaire </w:t>
      </w:r>
      <w:r>
        <w:rPr>
          <w:rFonts w:hint="cs"/>
        </w:rPr>
        <w:t>à</w:t>
      </w:r>
      <w:r>
        <w:t xml:space="preserve"> l</w:t>
      </w:r>
      <w:r>
        <w:rPr>
          <w:rFonts w:hint="cs"/>
        </w:rPr>
        <w:t>’</w:t>
      </w:r>
      <w:r>
        <w:t>ordre de l</w:t>
      </w:r>
      <w:r>
        <w:rPr>
          <w:rFonts w:hint="cs"/>
        </w:rPr>
        <w:t>’</w:t>
      </w:r>
      <w:r>
        <w:t>Association Fran</w:t>
      </w:r>
      <w:r>
        <w:rPr>
          <w:rFonts w:hint="cs"/>
        </w:rPr>
        <w:t>ç</w:t>
      </w:r>
      <w:r>
        <w:t>aise de S</w:t>
      </w:r>
      <w:r>
        <w:rPr>
          <w:rFonts w:hint="cs"/>
        </w:rPr>
        <w:t>é</w:t>
      </w:r>
      <w:r>
        <w:t>miotique</w:t>
      </w:r>
      <w:r w:rsidR="008F7AA4">
        <w:t xml:space="preserve"> selon le RIB</w:t>
      </w:r>
      <w:r w:rsidR="008F7AA4">
        <w:rPr>
          <w:rFonts w:hint="cs"/>
        </w:rPr>
        <w:t> </w:t>
      </w:r>
      <w:r w:rsidR="008F7AA4">
        <w:t>:</w:t>
      </w:r>
    </w:p>
    <w:p w14:paraId="5BBB68F2" w14:textId="77777777" w:rsidR="006F3FCF" w:rsidRDefault="007162E1" w:rsidP="006F3FCF">
      <w:pPr>
        <w:pStyle w:val="Listeniveau1"/>
        <w:numPr>
          <w:ilvl w:val="0"/>
          <w:numId w:val="0"/>
        </w:numPr>
        <w:ind w:left="1069"/>
      </w:pPr>
      <w:r>
        <w:t>Domicili</w:t>
      </w:r>
      <w:r>
        <w:rPr>
          <w:rFonts w:hint="cs"/>
        </w:rPr>
        <w:t>é</w:t>
      </w:r>
      <w:r>
        <w:t xml:space="preserve">e </w:t>
      </w:r>
      <w:r>
        <w:rPr>
          <w:rFonts w:hint="cs"/>
        </w:rPr>
        <w:t>à</w:t>
      </w:r>
      <w:r>
        <w:t xml:space="preserve"> </w:t>
      </w:r>
      <w:r w:rsidR="006F3FCF">
        <w:t>l</w:t>
      </w:r>
      <w:r w:rsidR="006F3FCF">
        <w:rPr>
          <w:rFonts w:hint="cs"/>
        </w:rPr>
        <w:t>’</w:t>
      </w:r>
      <w:r w:rsidR="006F3FCF">
        <w:t>Universit</w:t>
      </w:r>
      <w:r w:rsidR="006F3FCF">
        <w:rPr>
          <w:rFonts w:hint="cs"/>
        </w:rPr>
        <w:t>é</w:t>
      </w:r>
      <w:r w:rsidR="006F3FCF">
        <w:t xml:space="preserve"> Lumi</w:t>
      </w:r>
      <w:r w:rsidR="006F3FCF">
        <w:rPr>
          <w:rFonts w:hint="cs"/>
        </w:rPr>
        <w:t>è</w:t>
      </w:r>
      <w:r w:rsidR="006F3FCF">
        <w:t>re Lyon 2, B</w:t>
      </w:r>
      <w:r w:rsidR="006F3FCF">
        <w:rPr>
          <w:rFonts w:hint="cs"/>
        </w:rPr>
        <w:t>â</w:t>
      </w:r>
      <w:r w:rsidR="006F3FCF">
        <w:t>timent C, Laboratoire ICAR, 5 Avenue Pierre Mend</w:t>
      </w:r>
      <w:r w:rsidR="006F3FCF">
        <w:rPr>
          <w:rFonts w:hint="cs"/>
        </w:rPr>
        <w:t>è</w:t>
      </w:r>
      <w:r w:rsidR="006F3FCF">
        <w:t>s France, 69500 Bron.</w:t>
      </w:r>
    </w:p>
    <w:p w14:paraId="3FB5F663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BANQUE : Soci</w:t>
      </w:r>
      <w:r>
        <w:rPr>
          <w:rFonts w:hint="cs"/>
        </w:rPr>
        <w:t>é</w:t>
      </w:r>
      <w:r>
        <w:t>t</w:t>
      </w:r>
      <w:r>
        <w:rPr>
          <w:rFonts w:hint="cs"/>
        </w:rPr>
        <w:t>é</w:t>
      </w:r>
      <w:r>
        <w:t xml:space="preserve"> g</w:t>
      </w:r>
      <w:r>
        <w:rPr>
          <w:rFonts w:hint="cs"/>
        </w:rPr>
        <w:t>é</w:t>
      </w:r>
      <w:r>
        <w:t>n</w:t>
      </w:r>
      <w:r>
        <w:rPr>
          <w:rFonts w:hint="cs"/>
        </w:rPr>
        <w:t>é</w:t>
      </w:r>
      <w:r>
        <w:t xml:space="preserve">rale </w:t>
      </w:r>
    </w:p>
    <w:p w14:paraId="42BA1213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ADRESSE : 27, boulevard Saint-Michel, 75005 Paris</w:t>
      </w:r>
    </w:p>
    <w:p w14:paraId="77544222" w14:textId="77777777" w:rsidR="006F3FCF" w:rsidRDefault="006F3FCF" w:rsidP="006F3FCF">
      <w:pPr>
        <w:pStyle w:val="Listeniveau1"/>
        <w:numPr>
          <w:ilvl w:val="0"/>
          <w:numId w:val="0"/>
        </w:numPr>
        <w:ind w:left="1069"/>
      </w:pPr>
      <w:r>
        <w:t>IBAN : FR76 3000 3016 0800 0372 8322 925</w:t>
      </w:r>
    </w:p>
    <w:p w14:paraId="767A0D61" w14:textId="77777777" w:rsidR="007162E1" w:rsidRDefault="006F3FCF" w:rsidP="006F3FCF">
      <w:pPr>
        <w:pStyle w:val="Listeniveau1"/>
        <w:numPr>
          <w:ilvl w:val="0"/>
          <w:numId w:val="0"/>
        </w:numPr>
        <w:ind w:left="1069"/>
      </w:pPr>
      <w:r>
        <w:t>BIC : SOGEFRPP</w:t>
      </w:r>
    </w:p>
    <w:p w14:paraId="43604C55" w14:textId="77777777" w:rsidR="007162E1" w:rsidRDefault="007162E1" w:rsidP="00B559D1">
      <w:pPr>
        <w:tabs>
          <w:tab w:val="right" w:leader="dot" w:pos="9066"/>
        </w:tabs>
        <w:ind w:firstLine="0"/>
      </w:pPr>
    </w:p>
    <w:p w14:paraId="605D29BA" w14:textId="77777777" w:rsidR="007162E1" w:rsidRPr="00B559D1" w:rsidRDefault="007162E1" w:rsidP="008017E7">
      <w:pPr>
        <w:pStyle w:val="Conclusionaveccadre"/>
        <w:pBdr>
          <w:top w:val="single" w:sz="8" w:space="7" w:color="7030A0"/>
          <w:left w:val="single" w:sz="8" w:space="4" w:color="7030A0"/>
        </w:pBdr>
        <w:spacing w:before="140"/>
        <w:ind w:firstLine="0"/>
        <w:jc w:val="center"/>
        <w:rPr>
          <w:b/>
        </w:rPr>
      </w:pPr>
      <w:r w:rsidRPr="00B559D1">
        <w:rPr>
          <w:b/>
        </w:rPr>
        <w:t>Merci d</w:t>
      </w:r>
      <w:r w:rsidRPr="00B559D1">
        <w:rPr>
          <w:rFonts w:hint="cs"/>
          <w:b/>
        </w:rPr>
        <w:t>’</w:t>
      </w:r>
      <w:r w:rsidRPr="00B559D1">
        <w:rPr>
          <w:b/>
        </w:rPr>
        <w:t>envoyer ce formulaire</w:t>
      </w:r>
      <w:r w:rsidR="001803AC">
        <w:rPr>
          <w:b/>
        </w:rPr>
        <w:t xml:space="preserve"> en format .doc(x) </w:t>
      </w:r>
      <w:proofErr w:type="gramStart"/>
      <w:r w:rsidR="001803AC">
        <w:rPr>
          <w:b/>
        </w:rPr>
        <w:t>ou .</w:t>
      </w:r>
      <w:proofErr w:type="spellStart"/>
      <w:r w:rsidR="001803AC">
        <w:rPr>
          <w:b/>
        </w:rPr>
        <w:t>odt</w:t>
      </w:r>
      <w:proofErr w:type="spellEnd"/>
      <w:proofErr w:type="gramEnd"/>
      <w:r w:rsidR="001803AC">
        <w:rPr>
          <w:b/>
        </w:rPr>
        <w:t xml:space="preserve"> </w:t>
      </w:r>
      <w:r w:rsidRPr="00B559D1">
        <w:rPr>
          <w:rFonts w:hint="cs"/>
          <w:b/>
        </w:rPr>
        <w:t>à</w:t>
      </w:r>
      <w:r w:rsidRPr="00B559D1">
        <w:rPr>
          <w:b/>
        </w:rPr>
        <w:t xml:space="preserve"> l</w:t>
      </w:r>
      <w:r w:rsidRPr="00B559D1">
        <w:rPr>
          <w:rFonts w:hint="cs"/>
          <w:b/>
        </w:rPr>
        <w:t>’</w:t>
      </w:r>
      <w:r w:rsidRPr="00B559D1">
        <w:rPr>
          <w:b/>
        </w:rPr>
        <w:t xml:space="preserve">adresse : </w:t>
      </w:r>
      <w:hyperlink r:id="rId11" w:history="1">
        <w:r w:rsidR="0067255C" w:rsidRPr="004548F7">
          <w:rPr>
            <w:rStyle w:val="Lienhypertexte"/>
            <w:b/>
          </w:rPr>
          <w:t>afs.tresorerie@gmail.com</w:t>
        </w:r>
      </w:hyperlink>
    </w:p>
    <w:sectPr w:rsidR="007162E1" w:rsidRPr="00B559D1" w:rsidSect="008F7AA4">
      <w:type w:val="continuous"/>
      <w:pgSz w:w="11900" w:h="16840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12F2B" w14:textId="77777777" w:rsidR="001456C1" w:rsidRDefault="001456C1" w:rsidP="001C39B0">
      <w:pPr>
        <w:spacing w:after="0" w:line="240" w:lineRule="auto"/>
      </w:pPr>
      <w:r>
        <w:separator/>
      </w:r>
    </w:p>
  </w:endnote>
  <w:endnote w:type="continuationSeparator" w:id="0">
    <w:p w14:paraId="59DB78E7" w14:textId="77777777" w:rsidR="001456C1" w:rsidRDefault="001456C1" w:rsidP="001C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etter Gothic Std">
    <w:panose1 w:val="020B0409020202030304"/>
    <w:charset w:val="00"/>
    <w:family w:val="auto"/>
    <w:pitch w:val="fixed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824656"/>
      <w:docPartObj>
        <w:docPartGallery w:val="Page Numbers (Bottom of Page)"/>
        <w:docPartUnique/>
      </w:docPartObj>
    </w:sdtPr>
    <w:sdtEndPr/>
    <w:sdtContent>
      <w:p w14:paraId="28FEF79E" w14:textId="77777777" w:rsidR="0002499C" w:rsidRDefault="0002499C">
        <w:pPr>
          <w:pStyle w:val="Pieddepage"/>
          <w:jc w:val="right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1F17">
          <w:rPr>
            <w:noProof/>
          </w:rPr>
          <w:t>2</w:t>
        </w:r>
        <w:r>
          <w:fldChar w:fldCharType="end"/>
        </w:r>
      </w:p>
    </w:sdtContent>
  </w:sdt>
  <w:p w14:paraId="586E332D" w14:textId="77777777" w:rsidR="0002499C" w:rsidRDefault="0002499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043B1" w14:textId="77777777" w:rsidR="001456C1" w:rsidRDefault="001456C1" w:rsidP="001C39B0">
      <w:pPr>
        <w:spacing w:after="0" w:line="240" w:lineRule="auto"/>
      </w:pPr>
      <w:r>
        <w:separator/>
      </w:r>
    </w:p>
  </w:footnote>
  <w:footnote w:type="continuationSeparator" w:id="0">
    <w:p w14:paraId="588E7AFD" w14:textId="77777777" w:rsidR="001456C1" w:rsidRDefault="001456C1" w:rsidP="001C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23F9F" w14:textId="77777777" w:rsidR="0002499C" w:rsidRDefault="0002499C" w:rsidP="003D1E6E">
    <w:pPr>
      <w:pStyle w:val="En-tte"/>
      <w:ind w:firstLine="0"/>
      <w:jc w:val="center"/>
    </w:pPr>
    <w:r>
      <w:rPr>
        <w:noProof/>
        <w:lang w:eastAsia="fr-FR"/>
      </w:rPr>
      <w:drawing>
        <wp:inline distT="0" distB="0" distL="0" distR="0" wp14:anchorId="5E3F8B48" wp14:editId="46CF3128">
          <wp:extent cx="3414156" cy="77792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361" cy="78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773BF" w14:textId="77777777" w:rsidR="0002499C" w:rsidRDefault="0002499C" w:rsidP="003D1E6E">
    <w:pPr>
      <w:pStyle w:val="En-tte"/>
      <w:ind w:firstLine="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35612"/>
    <w:multiLevelType w:val="hybridMultilevel"/>
    <w:tmpl w:val="69A2D220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6AF7B00"/>
    <w:multiLevelType w:val="hybridMultilevel"/>
    <w:tmpl w:val="CF6602F4"/>
    <w:lvl w:ilvl="0" w:tplc="92F8A09A">
      <w:numFmt w:val="bullet"/>
      <w:pStyle w:val="Listeniveau1"/>
      <w:lvlText w:val="-"/>
      <w:lvlJc w:val="left"/>
      <w:pPr>
        <w:ind w:left="1429" w:hanging="360"/>
      </w:pPr>
      <w:rPr>
        <w:rFonts w:ascii="Garamond" w:eastAsiaTheme="minorHAns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B85769"/>
    <w:multiLevelType w:val="hybridMultilevel"/>
    <w:tmpl w:val="20CEFB6E"/>
    <w:lvl w:ilvl="0" w:tplc="868409E6">
      <w:numFmt w:val="bullet"/>
      <w:lvlText w:val="-"/>
      <w:lvlJc w:val="left"/>
      <w:pPr>
        <w:ind w:left="1495" w:hanging="360"/>
      </w:pPr>
      <w:rPr>
        <w:rFonts w:ascii="Garamond" w:eastAsiaTheme="minorHAns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E1"/>
    <w:rsid w:val="0002499C"/>
    <w:rsid w:val="00087258"/>
    <w:rsid w:val="000930B4"/>
    <w:rsid w:val="000A7C2C"/>
    <w:rsid w:val="000D4B8F"/>
    <w:rsid w:val="000D6DD4"/>
    <w:rsid w:val="001170C6"/>
    <w:rsid w:val="001456C1"/>
    <w:rsid w:val="00160CE1"/>
    <w:rsid w:val="0017735F"/>
    <w:rsid w:val="001803AC"/>
    <w:rsid w:val="001873F5"/>
    <w:rsid w:val="001C39B0"/>
    <w:rsid w:val="001D6A10"/>
    <w:rsid w:val="00253415"/>
    <w:rsid w:val="002605AB"/>
    <w:rsid w:val="00260956"/>
    <w:rsid w:val="0029477B"/>
    <w:rsid w:val="00324DAA"/>
    <w:rsid w:val="00324E31"/>
    <w:rsid w:val="00362B3E"/>
    <w:rsid w:val="00363103"/>
    <w:rsid w:val="0036613D"/>
    <w:rsid w:val="003726E4"/>
    <w:rsid w:val="003D1E6E"/>
    <w:rsid w:val="003F67AF"/>
    <w:rsid w:val="00434F00"/>
    <w:rsid w:val="004D034E"/>
    <w:rsid w:val="004E7DE0"/>
    <w:rsid w:val="00503CC8"/>
    <w:rsid w:val="00524533"/>
    <w:rsid w:val="0054758D"/>
    <w:rsid w:val="005545DC"/>
    <w:rsid w:val="00570E7E"/>
    <w:rsid w:val="005800A1"/>
    <w:rsid w:val="005A65A0"/>
    <w:rsid w:val="0067255C"/>
    <w:rsid w:val="00687FE8"/>
    <w:rsid w:val="00694CC8"/>
    <w:rsid w:val="006A6B19"/>
    <w:rsid w:val="006C0210"/>
    <w:rsid w:val="006F3FCF"/>
    <w:rsid w:val="00707B2D"/>
    <w:rsid w:val="007162E1"/>
    <w:rsid w:val="00756374"/>
    <w:rsid w:val="007D6F3D"/>
    <w:rsid w:val="008017E7"/>
    <w:rsid w:val="00822899"/>
    <w:rsid w:val="00837658"/>
    <w:rsid w:val="00841F68"/>
    <w:rsid w:val="00845468"/>
    <w:rsid w:val="0087011D"/>
    <w:rsid w:val="00897D36"/>
    <w:rsid w:val="008E32BF"/>
    <w:rsid w:val="008F0E00"/>
    <w:rsid w:val="008F7AA4"/>
    <w:rsid w:val="00901642"/>
    <w:rsid w:val="00944BFF"/>
    <w:rsid w:val="00961879"/>
    <w:rsid w:val="00981D57"/>
    <w:rsid w:val="00995163"/>
    <w:rsid w:val="009A2A49"/>
    <w:rsid w:val="009C32E8"/>
    <w:rsid w:val="009D49E5"/>
    <w:rsid w:val="00A12C8E"/>
    <w:rsid w:val="00A41F1A"/>
    <w:rsid w:val="00A76FBC"/>
    <w:rsid w:val="00A83691"/>
    <w:rsid w:val="00B3096B"/>
    <w:rsid w:val="00B559D1"/>
    <w:rsid w:val="00B62340"/>
    <w:rsid w:val="00B704E9"/>
    <w:rsid w:val="00B87429"/>
    <w:rsid w:val="00BA22EF"/>
    <w:rsid w:val="00BB6043"/>
    <w:rsid w:val="00BF6363"/>
    <w:rsid w:val="00C143E2"/>
    <w:rsid w:val="00CB205B"/>
    <w:rsid w:val="00D7240C"/>
    <w:rsid w:val="00E230E0"/>
    <w:rsid w:val="00E37B01"/>
    <w:rsid w:val="00E91F17"/>
    <w:rsid w:val="00E9526F"/>
    <w:rsid w:val="00F268BF"/>
    <w:rsid w:val="00F67DD6"/>
    <w:rsid w:val="00F76780"/>
    <w:rsid w:val="00F877A5"/>
    <w:rsid w:val="00FA28D7"/>
    <w:rsid w:val="00FB1222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A77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205B"/>
    <w:pPr>
      <w:spacing w:after="140" w:line="360" w:lineRule="auto"/>
      <w:ind w:firstLine="709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268BF"/>
  </w:style>
  <w:style w:type="paragraph" w:styleId="Pardeliste">
    <w:name w:val="List Paragraph"/>
    <w:basedOn w:val="Normal"/>
    <w:uiPriority w:val="34"/>
    <w:rsid w:val="00F877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05A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5A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39B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9B0"/>
  </w:style>
  <w:style w:type="paragraph" w:styleId="Pieddepage">
    <w:name w:val="footer"/>
    <w:basedOn w:val="Normal"/>
    <w:link w:val="PieddepageCar"/>
    <w:uiPriority w:val="99"/>
    <w:unhideWhenUsed/>
    <w:rsid w:val="001C39B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9B0"/>
  </w:style>
  <w:style w:type="paragraph" w:styleId="Titre">
    <w:name w:val="Title"/>
    <w:basedOn w:val="Normal"/>
    <w:next w:val="Normal"/>
    <w:link w:val="TitreCar"/>
    <w:uiPriority w:val="10"/>
    <w:qFormat/>
    <w:rsid w:val="008E32BF"/>
    <w:pPr>
      <w:spacing w:after="360" w:line="240" w:lineRule="auto"/>
      <w:ind w:firstLine="0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32BF"/>
    <w:rPr>
      <w:rFonts w:asciiTheme="majorHAnsi" w:eastAsiaTheme="majorEastAsia" w:hAnsiTheme="majorHAnsi" w:cstheme="majorBidi"/>
      <w:color w:val="ED7D31" w:themeColor="accent2"/>
      <w:spacing w:val="-10"/>
      <w:kern w:val="28"/>
      <w:sz w:val="40"/>
      <w:szCs w:val="56"/>
    </w:rPr>
  </w:style>
  <w:style w:type="paragraph" w:customStyle="1" w:styleId="Conclusionaveccadre">
    <w:name w:val="Conclusion avec cadre"/>
    <w:basedOn w:val="Normal"/>
    <w:qFormat/>
    <w:rsid w:val="009D49E5"/>
    <w:pPr>
      <w:pBdr>
        <w:bottom w:val="single" w:sz="8" w:space="1" w:color="7030A0"/>
        <w:right w:val="single" w:sz="8" w:space="4" w:color="7030A0"/>
      </w:pBdr>
      <w:jc w:val="right"/>
    </w:pPr>
    <w:rPr>
      <w:lang w:eastAsia="fr-FR"/>
    </w:rPr>
  </w:style>
  <w:style w:type="character" w:customStyle="1" w:styleId="Nompropre">
    <w:name w:val="Nom propre"/>
    <w:basedOn w:val="Policepardfaut"/>
    <w:uiPriority w:val="1"/>
    <w:qFormat/>
    <w:rsid w:val="009D49E5"/>
    <w:rPr>
      <w:b/>
      <w:lang w:eastAsia="fr-FR"/>
    </w:rPr>
  </w:style>
  <w:style w:type="paragraph" w:customStyle="1" w:styleId="Listeniveau1">
    <w:name w:val="Liste niveau 1"/>
    <w:basedOn w:val="Pardeliste"/>
    <w:qFormat/>
    <w:rsid w:val="009A2A49"/>
    <w:pPr>
      <w:numPr>
        <w:numId w:val="2"/>
      </w:numPr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67255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25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fs.tresorerie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&#233;mi\Desktop\AFS\Mod&#232;le%20lettre%20AF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3">
      <a:majorFont>
        <a:latin typeface="Letter Gothic STD"/>
        <a:ea typeface=""/>
        <a:cs typeface=""/>
      </a:majorFont>
      <a:minorFont>
        <a:latin typeface="Baskerville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8F0C2-7854-7C4E-93D7-74883351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C:\Users\Rémi\Desktop\AFS\Modèle lettre AFS.dotx</Template>
  <TotalTime>0</TotalTime>
  <Pages>2</Pages>
  <Words>289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2018-03-26T14:59:00Z</cp:lastPrinted>
  <dcterms:created xsi:type="dcterms:W3CDTF">2021-02-19T09:38:00Z</dcterms:created>
  <dcterms:modified xsi:type="dcterms:W3CDTF">2021-02-19T09:38:00Z</dcterms:modified>
  <cp:category/>
</cp:coreProperties>
</file>